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6B14" w14:textId="77777777" w:rsidR="008373B3" w:rsidRPr="008B1C56" w:rsidRDefault="008B1C56" w:rsidP="00991B9A">
      <w:pPr>
        <w:pStyle w:val="Heading1"/>
        <w:jc w:val="center"/>
        <w:rPr>
          <w:rFonts w:asciiTheme="majorHAnsi" w:hAnsiTheme="majorHAnsi"/>
        </w:rPr>
      </w:pPr>
      <w:r w:rsidRPr="008B1C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6853BE" wp14:editId="196157B3">
                <wp:simplePos x="0" y="0"/>
                <wp:positionH relativeFrom="column">
                  <wp:posOffset>806450</wp:posOffset>
                </wp:positionH>
                <wp:positionV relativeFrom="paragraph">
                  <wp:posOffset>96520</wp:posOffset>
                </wp:positionV>
                <wp:extent cx="4915535" cy="828040"/>
                <wp:effectExtent l="0" t="0" r="0" b="1016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553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F3728F" w14:textId="77777777" w:rsidR="008B1C56" w:rsidRPr="009228AD" w:rsidRDefault="008B1C56" w:rsidP="008B1C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228AD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color w:val="00206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Mater Dei Sports Baskets Raffle</w:t>
                            </w:r>
                          </w:p>
                          <w:p w14:paraId="327EB4B6" w14:textId="77777777" w:rsidR="009228AD" w:rsidRPr="009228AD" w:rsidRDefault="009228AD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vert="horz"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853BE" id="_x0000_t202" coordsize="21600,21600" o:spt="202" path="m0,0l0,21600,21600,21600,21600,0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63.5pt;margin-top:7.6pt;width:387.05pt;height:6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" o:allowincell="f" filled="f" stroked="f">
                <o:lock v:ext="edit" shapetype="t"/>
                <v:textbox>
                  <w:txbxContent>
                    <w:p w14:paraId="4CF3728F" w14:textId="77777777" w:rsidR="008B1C56" w:rsidRPr="009228AD" w:rsidRDefault="008B1C56" w:rsidP="008B1C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228AD">
                        <w:rPr>
                          <w:rFonts w:ascii="Baskerville Old Face" w:eastAsia="Baskerville Old Face" w:hAnsi="Baskerville Old Face" w:cs="Baskerville Old Face"/>
                          <w:b/>
                          <w:color w:val="00206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Mater Dei Sports Baskets Raffle</w:t>
                      </w:r>
                    </w:p>
                    <w:p w14:paraId="327EB4B6" w14:textId="77777777" w:rsidR="009228AD" w:rsidRPr="009228AD" w:rsidRDefault="009228AD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4AE5D" w14:textId="77777777" w:rsidR="008373B3" w:rsidRDefault="008373B3" w:rsidP="00991B9A">
      <w:pPr>
        <w:jc w:val="center"/>
        <w:rPr>
          <w:b/>
          <w:sz w:val="32"/>
        </w:rPr>
      </w:pPr>
    </w:p>
    <w:p w14:paraId="3C52064B" w14:textId="77777777" w:rsidR="008373B3" w:rsidRDefault="008373B3" w:rsidP="00991B9A">
      <w:pPr>
        <w:jc w:val="center"/>
        <w:rPr>
          <w:rFonts w:ascii="Lucida Bright" w:hAnsi="Lucida Bright"/>
          <w:b/>
          <w:color w:val="FF0000"/>
          <w:sz w:val="40"/>
        </w:rPr>
      </w:pPr>
    </w:p>
    <w:p w14:paraId="31C8434A" w14:textId="77777777" w:rsidR="00A41C40" w:rsidRPr="00763E50" w:rsidRDefault="00A41C40" w:rsidP="00991B9A">
      <w:pPr>
        <w:jc w:val="center"/>
        <w:rPr>
          <w:rFonts w:ascii="Lucida Bright" w:hAnsi="Lucida Bright"/>
          <w:b/>
          <w:color w:val="FF0000"/>
          <w:sz w:val="40"/>
        </w:rPr>
      </w:pPr>
    </w:p>
    <w:p w14:paraId="6ACA31C4" w14:textId="77777777" w:rsidR="00A41C40" w:rsidRPr="00991B9A" w:rsidRDefault="00A41C40" w:rsidP="00991B9A">
      <w:pPr>
        <w:jc w:val="center"/>
        <w:rPr>
          <w:rFonts w:asciiTheme="minorHAnsi" w:hAnsiTheme="minorHAnsi"/>
          <w:color w:val="FF0000"/>
          <w:sz w:val="40"/>
        </w:rPr>
      </w:pPr>
      <w:r w:rsidRPr="00991B9A">
        <w:rPr>
          <w:rFonts w:asciiTheme="minorHAnsi" w:hAnsiTheme="minorHAnsi"/>
          <w:sz w:val="40"/>
        </w:rPr>
        <w:t>The Winner will be picked at Founder’s Day</w:t>
      </w:r>
    </w:p>
    <w:p w14:paraId="69E41BC5" w14:textId="77777777" w:rsidR="00A41C40" w:rsidRPr="00991B9A" w:rsidRDefault="00A41C40" w:rsidP="00991B9A">
      <w:pPr>
        <w:jc w:val="center"/>
        <w:rPr>
          <w:rFonts w:asciiTheme="minorHAnsi" w:hAnsiTheme="minorHAnsi"/>
          <w:sz w:val="40"/>
        </w:rPr>
      </w:pPr>
    </w:p>
    <w:p w14:paraId="6F0A403C" w14:textId="77777777" w:rsidR="00A41C40" w:rsidRPr="00991B9A" w:rsidRDefault="008B1C56" w:rsidP="00991B9A">
      <w:pPr>
        <w:jc w:val="center"/>
        <w:rPr>
          <w:rFonts w:asciiTheme="minorHAnsi" w:hAnsiTheme="minorHAnsi"/>
          <w:sz w:val="40"/>
        </w:rPr>
      </w:pPr>
      <w:r w:rsidRPr="00991B9A">
        <w:rPr>
          <w:rFonts w:asciiTheme="minorHAnsi" w:hAnsiTheme="minorHAnsi"/>
          <w:sz w:val="40"/>
        </w:rPr>
        <w:t>Friday, April 27</w:t>
      </w:r>
      <w:r w:rsidR="006C3103" w:rsidRPr="00991B9A">
        <w:rPr>
          <w:rFonts w:asciiTheme="minorHAnsi" w:hAnsiTheme="minorHAnsi"/>
          <w:sz w:val="40"/>
        </w:rPr>
        <w:t>th</w:t>
      </w:r>
    </w:p>
    <w:p w14:paraId="774F3EAC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40"/>
        </w:rPr>
      </w:pPr>
    </w:p>
    <w:p w14:paraId="36243682" w14:textId="77777777" w:rsidR="00A41C40" w:rsidRPr="00991B9A" w:rsidRDefault="008B1C56" w:rsidP="00991B9A">
      <w:pPr>
        <w:pStyle w:val="BodyText"/>
        <w:jc w:val="center"/>
        <w:rPr>
          <w:rFonts w:asciiTheme="majorHAnsi" w:hAnsiTheme="majorHAnsi"/>
        </w:rPr>
      </w:pPr>
      <w:r w:rsidRPr="00991B9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967C24" wp14:editId="63255F72">
                <wp:simplePos x="0" y="0"/>
                <wp:positionH relativeFrom="column">
                  <wp:posOffset>45720</wp:posOffset>
                </wp:positionH>
                <wp:positionV relativeFrom="paragraph">
                  <wp:posOffset>147955</wp:posOffset>
                </wp:positionV>
                <wp:extent cx="66751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B39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65pt" to="529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" o:allowincell="f">
                <v:stroke dashstyle="longDashDotDot"/>
              </v:line>
            </w:pict>
          </mc:Fallback>
        </mc:AlternateContent>
      </w:r>
    </w:p>
    <w:p w14:paraId="264BF3F7" w14:textId="77777777" w:rsidR="00A41C40" w:rsidRPr="00991B9A" w:rsidRDefault="00A41C40" w:rsidP="00991B9A">
      <w:pPr>
        <w:pStyle w:val="BodyText"/>
        <w:jc w:val="center"/>
        <w:rPr>
          <w:rFonts w:asciiTheme="majorHAnsi" w:hAnsiTheme="majorHAnsi"/>
          <w:b w:val="0"/>
          <w:sz w:val="36"/>
        </w:rPr>
      </w:pPr>
    </w:p>
    <w:p w14:paraId="4ADB234C" w14:textId="77777777" w:rsidR="00A41C40" w:rsidRPr="00991B9A" w:rsidRDefault="00A41C40" w:rsidP="00991B9A">
      <w:pPr>
        <w:pStyle w:val="BodyText"/>
        <w:jc w:val="center"/>
        <w:rPr>
          <w:rFonts w:asciiTheme="majorHAnsi" w:hAnsiTheme="majorHAnsi"/>
          <w:sz w:val="36"/>
        </w:rPr>
      </w:pPr>
      <w:r w:rsidRPr="00991B9A">
        <w:rPr>
          <w:rFonts w:asciiTheme="majorHAnsi" w:hAnsiTheme="majorHAnsi"/>
          <w:sz w:val="36"/>
        </w:rPr>
        <w:t>Raffle Ticket Order:</w:t>
      </w:r>
    </w:p>
    <w:p w14:paraId="53E5E8E9" w14:textId="77777777" w:rsidR="00A41C40" w:rsidRPr="00991B9A" w:rsidRDefault="00A41C40" w:rsidP="00991B9A">
      <w:pPr>
        <w:pStyle w:val="BodyText"/>
        <w:jc w:val="center"/>
        <w:rPr>
          <w:rFonts w:asciiTheme="majorHAnsi" w:hAnsiTheme="majorHAnsi"/>
          <w:sz w:val="36"/>
        </w:rPr>
      </w:pPr>
    </w:p>
    <w:p w14:paraId="3625055E" w14:textId="77777777" w:rsidR="00A41C40" w:rsidRPr="00991B9A" w:rsidRDefault="00A41C40" w:rsidP="00991B9A">
      <w:pPr>
        <w:pStyle w:val="BodyText"/>
        <w:numPr>
          <w:ilvl w:val="0"/>
          <w:numId w:val="1"/>
        </w:numPr>
        <w:jc w:val="center"/>
        <w:rPr>
          <w:rFonts w:asciiTheme="majorHAnsi" w:hAnsiTheme="majorHAnsi"/>
          <w:sz w:val="36"/>
        </w:rPr>
      </w:pPr>
      <w:r w:rsidRPr="00991B9A">
        <w:rPr>
          <w:rFonts w:asciiTheme="majorHAnsi" w:hAnsiTheme="majorHAnsi"/>
          <w:sz w:val="36"/>
        </w:rPr>
        <w:t>Fill out form below</w:t>
      </w:r>
    </w:p>
    <w:p w14:paraId="454BAF01" w14:textId="77777777" w:rsidR="00A41C40" w:rsidRPr="00991B9A" w:rsidRDefault="00A41C40" w:rsidP="00991B9A">
      <w:pPr>
        <w:pStyle w:val="BodyText"/>
        <w:numPr>
          <w:ilvl w:val="0"/>
          <w:numId w:val="1"/>
        </w:numPr>
        <w:jc w:val="center"/>
        <w:rPr>
          <w:rFonts w:asciiTheme="majorHAnsi" w:hAnsiTheme="majorHAnsi"/>
          <w:sz w:val="36"/>
        </w:rPr>
      </w:pPr>
      <w:r w:rsidRPr="00991B9A">
        <w:rPr>
          <w:rFonts w:asciiTheme="majorHAnsi" w:hAnsiTheme="majorHAnsi"/>
          <w:sz w:val="36"/>
        </w:rPr>
        <w:t>Make checks payable to Mater Dei</w:t>
      </w:r>
    </w:p>
    <w:p w14:paraId="03859AA0" w14:textId="77777777" w:rsidR="00A41C40" w:rsidRPr="00991B9A" w:rsidRDefault="00A41C40" w:rsidP="00991B9A">
      <w:pPr>
        <w:pStyle w:val="BodyText"/>
        <w:numPr>
          <w:ilvl w:val="0"/>
          <w:numId w:val="1"/>
        </w:numPr>
        <w:jc w:val="center"/>
        <w:rPr>
          <w:rFonts w:asciiTheme="majorHAnsi" w:hAnsiTheme="majorHAnsi"/>
          <w:sz w:val="36"/>
        </w:rPr>
      </w:pPr>
      <w:r w:rsidRPr="00991B9A">
        <w:rPr>
          <w:rFonts w:asciiTheme="majorHAnsi" w:hAnsiTheme="majorHAnsi"/>
          <w:sz w:val="36"/>
        </w:rPr>
        <w:t>Drop off check and order form-attention Development Office</w:t>
      </w:r>
    </w:p>
    <w:p w14:paraId="378996C3" w14:textId="77777777" w:rsidR="00A41C40" w:rsidRPr="00991B9A" w:rsidRDefault="00A41C40" w:rsidP="00991B9A">
      <w:pPr>
        <w:pStyle w:val="BodyText"/>
        <w:jc w:val="center"/>
        <w:rPr>
          <w:rFonts w:asciiTheme="minorHAnsi" w:hAnsiTheme="minorHAnsi"/>
          <w:sz w:val="36"/>
        </w:rPr>
      </w:pPr>
    </w:p>
    <w:p w14:paraId="346977E1" w14:textId="77777777" w:rsidR="00A41C40" w:rsidRPr="008B1C56" w:rsidRDefault="008B1C56" w:rsidP="00991B9A">
      <w:pPr>
        <w:pStyle w:val="BodyText"/>
        <w:jc w:val="center"/>
        <w:rPr>
          <w:rFonts w:asciiTheme="minorHAnsi" w:hAnsiTheme="minorHAnsi"/>
          <w:sz w:val="36"/>
        </w:rPr>
      </w:pPr>
      <w:r w:rsidRPr="008B1C56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CB87AF" wp14:editId="3A21144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9494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3B1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47.2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" o:allowincell="f">
                <v:stroke dashstyle="longDashDotDot"/>
              </v:line>
            </w:pict>
          </mc:Fallback>
        </mc:AlternateContent>
      </w:r>
    </w:p>
    <w:p w14:paraId="4D28BFB0" w14:textId="77777777" w:rsidR="00A41C40" w:rsidRPr="008B1C56" w:rsidRDefault="00A41C40" w:rsidP="00991B9A">
      <w:pPr>
        <w:pStyle w:val="BodyText"/>
        <w:jc w:val="center"/>
        <w:rPr>
          <w:rFonts w:asciiTheme="minorHAnsi" w:hAnsiTheme="minorHAnsi"/>
          <w:sz w:val="36"/>
        </w:rPr>
      </w:pPr>
    </w:p>
    <w:p w14:paraId="2F4EB1AF" w14:textId="77777777" w:rsidR="00A41C40" w:rsidRPr="00991B9A" w:rsidRDefault="008B1C56" w:rsidP="00991B9A">
      <w:pPr>
        <w:pStyle w:val="BodyText"/>
        <w:jc w:val="center"/>
        <w:rPr>
          <w:rFonts w:asciiTheme="majorHAnsi" w:hAnsiTheme="majorHAnsi"/>
          <w:sz w:val="36"/>
        </w:rPr>
      </w:pPr>
      <w:r w:rsidRPr="00991B9A">
        <w:rPr>
          <w:rFonts w:asciiTheme="majorHAnsi" w:hAnsiTheme="majorHAnsi"/>
          <w:sz w:val="36"/>
        </w:rPr>
        <w:t xml:space="preserve">Student </w:t>
      </w:r>
      <w:proofErr w:type="spellStart"/>
      <w:proofErr w:type="gramStart"/>
      <w:r w:rsidRPr="00991B9A">
        <w:rPr>
          <w:rFonts w:asciiTheme="majorHAnsi" w:hAnsiTheme="majorHAnsi"/>
          <w:sz w:val="36"/>
        </w:rPr>
        <w:t>n</w:t>
      </w:r>
      <w:r w:rsidR="00A41C40" w:rsidRPr="00991B9A">
        <w:rPr>
          <w:rFonts w:asciiTheme="majorHAnsi" w:hAnsiTheme="majorHAnsi"/>
          <w:sz w:val="36"/>
        </w:rPr>
        <w:t>ame</w:t>
      </w:r>
      <w:r w:rsidRPr="00991B9A">
        <w:rPr>
          <w:rFonts w:asciiTheme="majorHAnsi" w:hAnsiTheme="majorHAnsi"/>
          <w:sz w:val="36"/>
        </w:rPr>
        <w:t>:</w:t>
      </w:r>
      <w:r w:rsidR="00A41C40" w:rsidRPr="00991B9A">
        <w:rPr>
          <w:rFonts w:asciiTheme="majorHAnsi" w:hAnsiTheme="majorHAnsi"/>
          <w:sz w:val="36"/>
        </w:rPr>
        <w:t>_</w:t>
      </w:r>
      <w:proofErr w:type="gramEnd"/>
      <w:r w:rsidR="00A41C40" w:rsidRPr="00991B9A">
        <w:rPr>
          <w:rFonts w:asciiTheme="majorHAnsi" w:hAnsiTheme="majorHAnsi"/>
          <w:sz w:val="36"/>
        </w:rPr>
        <w:t>_______________Grade</w:t>
      </w:r>
      <w:proofErr w:type="spellEnd"/>
      <w:r w:rsidR="00A41C40" w:rsidRPr="00991B9A">
        <w:rPr>
          <w:rFonts w:asciiTheme="majorHAnsi" w:hAnsiTheme="majorHAnsi"/>
          <w:sz w:val="36"/>
        </w:rPr>
        <w:t>________# of Tickets____</w:t>
      </w:r>
    </w:p>
    <w:p w14:paraId="79034BE1" w14:textId="77777777" w:rsidR="00A41C40" w:rsidRPr="00991B9A" w:rsidRDefault="00A41C40" w:rsidP="00991B9A">
      <w:pPr>
        <w:pStyle w:val="BodyText"/>
        <w:jc w:val="center"/>
        <w:rPr>
          <w:rFonts w:asciiTheme="majorHAnsi" w:hAnsiTheme="majorHAnsi"/>
          <w:sz w:val="36"/>
        </w:rPr>
      </w:pPr>
    </w:p>
    <w:p w14:paraId="0E82F79E" w14:textId="77777777" w:rsidR="00A41C40" w:rsidRPr="00991B9A" w:rsidRDefault="00B776CB" w:rsidP="00991B9A">
      <w:pPr>
        <w:jc w:val="center"/>
        <w:rPr>
          <w:rFonts w:asciiTheme="majorHAnsi" w:hAnsiTheme="majorHAnsi"/>
          <w:b/>
          <w:sz w:val="36"/>
        </w:rPr>
      </w:pPr>
      <w:r w:rsidRPr="00991B9A">
        <w:rPr>
          <w:rFonts w:asciiTheme="majorHAnsi" w:hAnsiTheme="majorHAnsi"/>
          <w:b/>
          <w:sz w:val="36"/>
        </w:rPr>
        <w:t xml:space="preserve">Student </w:t>
      </w:r>
      <w:proofErr w:type="spellStart"/>
      <w:proofErr w:type="gramStart"/>
      <w:r w:rsidRPr="00991B9A">
        <w:rPr>
          <w:rFonts w:asciiTheme="majorHAnsi" w:hAnsiTheme="majorHAnsi"/>
          <w:b/>
          <w:sz w:val="36"/>
        </w:rPr>
        <w:t>n</w:t>
      </w:r>
      <w:r w:rsidR="00A41C40" w:rsidRPr="00991B9A">
        <w:rPr>
          <w:rFonts w:asciiTheme="majorHAnsi" w:hAnsiTheme="majorHAnsi"/>
          <w:b/>
          <w:sz w:val="36"/>
        </w:rPr>
        <w:t>ame</w:t>
      </w:r>
      <w:r w:rsidR="008B1C56" w:rsidRPr="00991B9A">
        <w:rPr>
          <w:rFonts w:asciiTheme="majorHAnsi" w:hAnsiTheme="majorHAnsi"/>
          <w:b/>
          <w:sz w:val="36"/>
        </w:rPr>
        <w:t>:</w:t>
      </w:r>
      <w:r w:rsidR="00A41C40" w:rsidRPr="00991B9A">
        <w:rPr>
          <w:rFonts w:asciiTheme="majorHAnsi" w:hAnsiTheme="majorHAnsi"/>
          <w:b/>
          <w:sz w:val="36"/>
        </w:rPr>
        <w:t>_</w:t>
      </w:r>
      <w:proofErr w:type="gramEnd"/>
      <w:r w:rsidR="00A41C40" w:rsidRPr="00991B9A">
        <w:rPr>
          <w:rFonts w:asciiTheme="majorHAnsi" w:hAnsiTheme="majorHAnsi"/>
          <w:b/>
          <w:sz w:val="36"/>
        </w:rPr>
        <w:t>_______________Grade</w:t>
      </w:r>
      <w:proofErr w:type="spellEnd"/>
      <w:r w:rsidR="00A41C40" w:rsidRPr="00991B9A">
        <w:rPr>
          <w:rFonts w:asciiTheme="majorHAnsi" w:hAnsiTheme="majorHAnsi"/>
          <w:b/>
          <w:sz w:val="36"/>
        </w:rPr>
        <w:t>________# of Tickets____</w:t>
      </w:r>
    </w:p>
    <w:p w14:paraId="51622C0F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6"/>
        </w:rPr>
      </w:pPr>
    </w:p>
    <w:p w14:paraId="3E41161D" w14:textId="77777777" w:rsidR="00A41C40" w:rsidRPr="00991B9A" w:rsidRDefault="00B776CB" w:rsidP="00991B9A">
      <w:pPr>
        <w:jc w:val="center"/>
        <w:rPr>
          <w:rFonts w:asciiTheme="majorHAnsi" w:hAnsiTheme="majorHAnsi"/>
          <w:b/>
          <w:sz w:val="36"/>
        </w:rPr>
      </w:pPr>
      <w:r w:rsidRPr="00991B9A">
        <w:rPr>
          <w:rFonts w:asciiTheme="majorHAnsi" w:hAnsiTheme="majorHAnsi"/>
          <w:b/>
          <w:sz w:val="36"/>
        </w:rPr>
        <w:t xml:space="preserve">Student </w:t>
      </w:r>
      <w:proofErr w:type="spellStart"/>
      <w:r w:rsidRPr="00991B9A">
        <w:rPr>
          <w:rFonts w:asciiTheme="majorHAnsi" w:hAnsiTheme="majorHAnsi"/>
          <w:b/>
          <w:sz w:val="36"/>
        </w:rPr>
        <w:t>n</w:t>
      </w:r>
      <w:r w:rsidR="00A41C40" w:rsidRPr="00991B9A">
        <w:rPr>
          <w:rFonts w:asciiTheme="majorHAnsi" w:hAnsiTheme="majorHAnsi"/>
          <w:b/>
          <w:sz w:val="36"/>
        </w:rPr>
        <w:t>ame________________Grade</w:t>
      </w:r>
      <w:proofErr w:type="spellEnd"/>
      <w:r w:rsidR="00A41C40" w:rsidRPr="00991B9A">
        <w:rPr>
          <w:rFonts w:asciiTheme="majorHAnsi" w:hAnsiTheme="majorHAnsi"/>
          <w:b/>
          <w:sz w:val="36"/>
        </w:rPr>
        <w:t>________# of Tickets____</w:t>
      </w:r>
    </w:p>
    <w:p w14:paraId="61FA2821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6"/>
        </w:rPr>
      </w:pPr>
    </w:p>
    <w:p w14:paraId="54E272C6" w14:textId="77777777" w:rsidR="00A41C40" w:rsidRPr="00991B9A" w:rsidRDefault="00B776CB" w:rsidP="00991B9A">
      <w:pPr>
        <w:jc w:val="center"/>
        <w:rPr>
          <w:rFonts w:asciiTheme="majorHAnsi" w:hAnsiTheme="majorHAnsi"/>
          <w:b/>
          <w:sz w:val="36"/>
        </w:rPr>
      </w:pPr>
      <w:r w:rsidRPr="00991B9A">
        <w:rPr>
          <w:rFonts w:asciiTheme="majorHAnsi" w:hAnsiTheme="majorHAnsi"/>
          <w:b/>
          <w:sz w:val="36"/>
        </w:rPr>
        <w:t xml:space="preserve">Total </w:t>
      </w:r>
      <w:r w:rsidR="00A41C40" w:rsidRPr="00991B9A">
        <w:rPr>
          <w:rFonts w:asciiTheme="majorHAnsi" w:hAnsiTheme="majorHAnsi"/>
          <w:b/>
          <w:sz w:val="36"/>
        </w:rPr>
        <w:t># of Tickets___________________</w:t>
      </w:r>
      <w:bookmarkStart w:id="0" w:name="_GoBack"/>
      <w:bookmarkEnd w:id="0"/>
      <w:r w:rsidR="00A41C40" w:rsidRPr="00991B9A">
        <w:rPr>
          <w:rFonts w:asciiTheme="majorHAnsi" w:hAnsiTheme="majorHAnsi"/>
          <w:b/>
          <w:sz w:val="36"/>
        </w:rPr>
        <w:t>Total enclosed__________</w:t>
      </w:r>
    </w:p>
    <w:p w14:paraId="0E59E847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6"/>
        </w:rPr>
      </w:pPr>
    </w:p>
    <w:p w14:paraId="2A30B72C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6"/>
        </w:rPr>
      </w:pPr>
      <w:r w:rsidRPr="00991B9A">
        <w:rPr>
          <w:rFonts w:asciiTheme="majorHAnsi" w:hAnsiTheme="majorHAnsi"/>
          <w:b/>
          <w:sz w:val="36"/>
        </w:rPr>
        <w:t>Tickets Cost: 1 ticket-$5.00 or 5 tickets for $20.00</w:t>
      </w:r>
    </w:p>
    <w:p w14:paraId="29EFE27C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6"/>
        </w:rPr>
      </w:pPr>
    </w:p>
    <w:p w14:paraId="72D07E2B" w14:textId="77777777" w:rsidR="00A41C40" w:rsidRPr="00991B9A" w:rsidRDefault="00A41C40" w:rsidP="00991B9A">
      <w:pPr>
        <w:ind w:left="720"/>
        <w:jc w:val="center"/>
        <w:rPr>
          <w:rFonts w:asciiTheme="majorHAnsi" w:hAnsiTheme="majorHAnsi"/>
          <w:b/>
          <w:sz w:val="28"/>
        </w:rPr>
      </w:pPr>
    </w:p>
    <w:p w14:paraId="438530A1" w14:textId="77777777" w:rsidR="00A41C40" w:rsidRPr="00991B9A" w:rsidRDefault="00A41C40" w:rsidP="00991B9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7A777D0" w14:textId="77777777" w:rsidR="00991B9A" w:rsidRDefault="00A41C40" w:rsidP="00991B9A">
      <w:pPr>
        <w:ind w:left="720" w:right="720" w:firstLine="720"/>
        <w:jc w:val="center"/>
        <w:rPr>
          <w:rFonts w:asciiTheme="majorHAnsi" w:hAnsiTheme="majorHAnsi"/>
          <w:b/>
          <w:sz w:val="32"/>
          <w:szCs w:val="32"/>
        </w:rPr>
      </w:pPr>
      <w:r w:rsidRPr="00991B9A">
        <w:rPr>
          <w:rFonts w:asciiTheme="majorHAnsi" w:hAnsiTheme="majorHAnsi"/>
          <w:b/>
          <w:sz w:val="32"/>
          <w:szCs w:val="32"/>
        </w:rPr>
        <w:t>QUESTIONS</w:t>
      </w:r>
      <w:r w:rsidR="00B776CB" w:rsidRPr="00991B9A">
        <w:rPr>
          <w:rFonts w:asciiTheme="majorHAnsi" w:hAnsiTheme="majorHAnsi"/>
          <w:b/>
          <w:sz w:val="32"/>
          <w:szCs w:val="32"/>
        </w:rPr>
        <w:t xml:space="preserve">? </w:t>
      </w:r>
    </w:p>
    <w:p w14:paraId="1EAC52E9" w14:textId="77777777" w:rsidR="00A41C40" w:rsidRPr="00991B9A" w:rsidRDefault="00B776CB" w:rsidP="00991B9A">
      <w:pPr>
        <w:ind w:left="720" w:right="720" w:firstLine="720"/>
        <w:jc w:val="center"/>
        <w:rPr>
          <w:rFonts w:asciiTheme="majorHAnsi" w:hAnsiTheme="majorHAnsi"/>
          <w:b/>
          <w:sz w:val="32"/>
          <w:szCs w:val="32"/>
        </w:rPr>
      </w:pPr>
      <w:r w:rsidRPr="00991B9A">
        <w:rPr>
          <w:rFonts w:asciiTheme="majorHAnsi" w:hAnsiTheme="majorHAnsi"/>
          <w:b/>
          <w:sz w:val="32"/>
          <w:szCs w:val="32"/>
        </w:rPr>
        <w:t>Please contact development office at 301.365.2712</w:t>
      </w:r>
    </w:p>
    <w:p w14:paraId="53F58125" w14:textId="77777777" w:rsidR="00A41C40" w:rsidRPr="00991B9A" w:rsidRDefault="00A41C40">
      <w:pPr>
        <w:rPr>
          <w:rFonts w:asciiTheme="majorHAnsi" w:hAnsiTheme="majorHAnsi"/>
          <w:b/>
        </w:rPr>
      </w:pPr>
    </w:p>
    <w:sectPr w:rsidR="00A41C40" w:rsidRPr="00991B9A">
      <w:pgSz w:w="12240" w:h="15840"/>
      <w:pgMar w:top="576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6BF31" w14:textId="77777777" w:rsidR="0034441E" w:rsidRDefault="0034441E">
      <w:r>
        <w:separator/>
      </w:r>
    </w:p>
  </w:endnote>
  <w:endnote w:type="continuationSeparator" w:id="0">
    <w:p w14:paraId="610618E7" w14:textId="77777777" w:rsidR="0034441E" w:rsidRDefault="003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06EC" w14:textId="77777777" w:rsidR="0034441E" w:rsidRDefault="0034441E">
      <w:r>
        <w:separator/>
      </w:r>
    </w:p>
  </w:footnote>
  <w:footnote w:type="continuationSeparator" w:id="0">
    <w:p w14:paraId="78315311" w14:textId="77777777" w:rsidR="0034441E" w:rsidRDefault="0034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D"/>
    <w:rsid w:val="0034441E"/>
    <w:rsid w:val="003A0446"/>
    <w:rsid w:val="006C3103"/>
    <w:rsid w:val="008373B3"/>
    <w:rsid w:val="008B1C56"/>
    <w:rsid w:val="008E1CB9"/>
    <w:rsid w:val="008E33A3"/>
    <w:rsid w:val="009228AD"/>
    <w:rsid w:val="00991B9A"/>
    <w:rsid w:val="009E7300"/>
    <w:rsid w:val="00A41C40"/>
    <w:rsid w:val="00B7245E"/>
    <w:rsid w:val="00B776CB"/>
    <w:rsid w:val="00CC2863"/>
    <w:rsid w:val="00F61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0C8A0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B1C5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oberry/Desktop/2018%20Founder's%20Day/Sportsbaskets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Sportsbaskets2018.dotx</Template>
  <TotalTime>10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Winner picked at Founders Day Golf Tournament</vt:lpstr>
    </vt:vector>
  </TitlesOfParts>
  <Company>school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 picked at Founders Day Golf Tournament</dc:title>
  <dc:subject/>
  <dc:creator>Louise O'Berry</dc:creator>
  <cp:keywords/>
  <cp:lastModifiedBy>Louise O'Berry</cp:lastModifiedBy>
  <cp:revision>1</cp:revision>
  <cp:lastPrinted>2015-04-17T15:22:00Z</cp:lastPrinted>
  <dcterms:created xsi:type="dcterms:W3CDTF">2018-03-20T17:29:00Z</dcterms:created>
  <dcterms:modified xsi:type="dcterms:W3CDTF">2018-03-20T17:39:00Z</dcterms:modified>
</cp:coreProperties>
</file>